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5DB8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квітня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C5DB8">
              <w:rPr>
                <w:color w:val="000000"/>
                <w:sz w:val="28"/>
                <w:szCs w:val="28"/>
                <w:lang w:val="uk-UA"/>
              </w:rPr>
              <w:t>5</w:t>
            </w:r>
            <w:r w:rsidR="000F1CB9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0F1CB9" w:rsidRPr="001040D1" w:rsidRDefault="000F1CB9" w:rsidP="000F1CB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Pr="001040D1">
        <w:rPr>
          <w:b/>
          <w:bCs/>
          <w:sz w:val="28"/>
          <w:szCs w:val="28"/>
          <w:lang w:val="uk-UA"/>
        </w:rPr>
        <w:t xml:space="preserve"> внесення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змін до розпорядження</w:t>
      </w:r>
    </w:p>
    <w:p w:rsidR="000F1CB9" w:rsidRDefault="000F1CB9" w:rsidP="000F1CB9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селищно</w:t>
      </w:r>
      <w:r w:rsidRPr="00890152">
        <w:rPr>
          <w:b/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  <w:r w:rsidRPr="00890152">
        <w:rPr>
          <w:b/>
          <w:bCs/>
          <w:sz w:val="28"/>
          <w:szCs w:val="28"/>
          <w:lang w:val="uk-UA"/>
        </w:rPr>
        <w:t>гол</w:t>
      </w:r>
      <w:r>
        <w:rPr>
          <w:b/>
          <w:bCs/>
          <w:sz w:val="28"/>
          <w:szCs w:val="28"/>
          <w:lang w:val="uk-UA"/>
        </w:rPr>
        <w:t>о</w:t>
      </w:r>
      <w:r w:rsidRPr="00890152">
        <w:rPr>
          <w:b/>
          <w:bCs/>
          <w:sz w:val="28"/>
          <w:szCs w:val="28"/>
          <w:lang w:val="uk-UA"/>
        </w:rPr>
        <w:t>ви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від 08</w:t>
      </w:r>
      <w:r>
        <w:rPr>
          <w:b/>
          <w:bCs/>
          <w:sz w:val="28"/>
          <w:szCs w:val="28"/>
          <w:lang w:val="uk-UA"/>
        </w:rPr>
        <w:t>.05.</w:t>
      </w:r>
      <w:r w:rsidRPr="001040D1">
        <w:rPr>
          <w:b/>
          <w:bCs/>
          <w:sz w:val="28"/>
          <w:szCs w:val="28"/>
          <w:lang w:val="uk-UA"/>
        </w:rPr>
        <w:t>2018  №39</w:t>
      </w:r>
    </w:p>
    <w:p w:rsidR="000F1CB9" w:rsidRDefault="000F1CB9" w:rsidP="000F1CB9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 xml:space="preserve"> «Про</w:t>
      </w:r>
      <w:r>
        <w:rPr>
          <w:b/>
          <w:bCs/>
          <w:sz w:val="28"/>
          <w:szCs w:val="28"/>
          <w:lang w:val="uk-UA"/>
        </w:rPr>
        <w:t xml:space="preserve"> утворення </w:t>
      </w:r>
      <w:r w:rsidRPr="001040D1">
        <w:rPr>
          <w:b/>
          <w:bCs/>
          <w:sz w:val="28"/>
          <w:szCs w:val="28"/>
          <w:lang w:val="uk-UA"/>
        </w:rPr>
        <w:t>селищної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 xml:space="preserve">комісії з </w:t>
      </w:r>
    </w:p>
    <w:p w:rsidR="000F1CB9" w:rsidRDefault="000F1CB9" w:rsidP="000F1CB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1040D1">
        <w:rPr>
          <w:b/>
          <w:bCs/>
          <w:sz w:val="28"/>
          <w:szCs w:val="28"/>
          <w:lang w:val="uk-UA"/>
        </w:rPr>
        <w:t>итань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техногенно-екологічної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 xml:space="preserve">безпеки </w:t>
      </w:r>
    </w:p>
    <w:p w:rsidR="000F1CB9" w:rsidRPr="001040D1" w:rsidRDefault="000F1CB9" w:rsidP="000F1CB9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і надзвичайних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ситуацій»</w:t>
      </w:r>
    </w:p>
    <w:p w:rsidR="000F1CB9" w:rsidRPr="00890152" w:rsidRDefault="000F1CB9" w:rsidP="000F1CB9">
      <w:pPr>
        <w:jc w:val="both"/>
        <w:rPr>
          <w:b/>
          <w:bCs/>
          <w:sz w:val="28"/>
          <w:szCs w:val="28"/>
          <w:lang w:val="uk-UA"/>
        </w:rPr>
      </w:pPr>
    </w:p>
    <w:p w:rsidR="000F1CB9" w:rsidRPr="00890152" w:rsidRDefault="000F1CB9" w:rsidP="000F1CB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90152">
        <w:rPr>
          <w:sz w:val="28"/>
          <w:szCs w:val="28"/>
          <w:lang w:val="uk-UA"/>
        </w:rPr>
        <w:t xml:space="preserve">В зв’язку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shd w:val="clear" w:color="auto" w:fill="FFFFFF"/>
          <w:lang w:val="uk-UA"/>
        </w:rPr>
        <w:t>з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кадровими змінами</w:t>
      </w:r>
      <w:r>
        <w:rPr>
          <w:sz w:val="28"/>
          <w:szCs w:val="28"/>
          <w:lang w:val="uk-UA"/>
        </w:rPr>
        <w:t>, що відбулись</w:t>
      </w:r>
      <w:r w:rsidRPr="00890152">
        <w:rPr>
          <w:sz w:val="28"/>
          <w:szCs w:val="28"/>
          <w:lang w:val="uk-UA"/>
        </w:rPr>
        <w:t xml:space="preserve"> в Срібнянській селищній раді, відповідно до постанови Кабінету Міністрів України від 17</w:t>
      </w:r>
      <w:r>
        <w:rPr>
          <w:sz w:val="28"/>
          <w:szCs w:val="28"/>
          <w:lang w:val="uk-UA"/>
        </w:rPr>
        <w:t>.06.</w:t>
      </w:r>
      <w:r w:rsidRPr="00890152">
        <w:rPr>
          <w:sz w:val="28"/>
          <w:szCs w:val="28"/>
          <w:lang w:val="uk-UA"/>
        </w:rPr>
        <w:t>2015 №409 «Про затвердження Типового положення про регіональну та місцеву комісію з питань техногенно-екологічної безпеки і надз</w:t>
      </w:r>
      <w:r>
        <w:rPr>
          <w:sz w:val="28"/>
          <w:szCs w:val="28"/>
          <w:lang w:val="uk-UA"/>
        </w:rPr>
        <w:t xml:space="preserve">вичайних ситуацій», керуючись пунктом 20 частини четвертої статті 42, частиною восьмою статті </w:t>
      </w:r>
      <w:r w:rsidRPr="00890152">
        <w:rPr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Pr="00890152">
        <w:rPr>
          <w:b/>
          <w:sz w:val="28"/>
          <w:szCs w:val="28"/>
          <w:lang w:val="uk-UA"/>
        </w:rPr>
        <w:t>зобов’язую:</w:t>
      </w:r>
    </w:p>
    <w:p w:rsidR="000F1CB9" w:rsidRPr="00890152" w:rsidRDefault="000F1CB9" w:rsidP="000F1CB9">
      <w:pPr>
        <w:jc w:val="both"/>
        <w:rPr>
          <w:sz w:val="28"/>
          <w:szCs w:val="28"/>
          <w:lang w:val="uk-UA"/>
        </w:rPr>
      </w:pPr>
    </w:p>
    <w:p w:rsidR="000F1CB9" w:rsidRPr="000F1CB9" w:rsidRDefault="000F1CB9" w:rsidP="000F1CB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1CB9">
        <w:rPr>
          <w:sz w:val="28"/>
          <w:szCs w:val="28"/>
          <w:lang w:val="uk-UA"/>
        </w:rPr>
        <w:t xml:space="preserve">Внести зміни до додатку 2 розпорядження селищного голови від 08.05.2018 №39 </w:t>
      </w:r>
      <w:r w:rsidRPr="000F1CB9">
        <w:rPr>
          <w:bCs/>
          <w:sz w:val="28"/>
          <w:szCs w:val="28"/>
          <w:lang w:val="uk-UA"/>
        </w:rPr>
        <w:t xml:space="preserve">«Про утворення селищної комісії з питань техногенно-екологічної безпеки і надзвичайних ситуацій», </w:t>
      </w:r>
      <w:r w:rsidRPr="000F1CB9">
        <w:rPr>
          <w:sz w:val="28"/>
          <w:szCs w:val="28"/>
          <w:lang w:val="uk-UA"/>
        </w:rPr>
        <w:t>виклавши його в новій редакції, що додається.</w:t>
      </w:r>
    </w:p>
    <w:p w:rsidR="000F1CB9" w:rsidRPr="004A6D6E" w:rsidRDefault="000F1CB9" w:rsidP="000F1CB9">
      <w:pPr>
        <w:tabs>
          <w:tab w:val="left" w:pos="851"/>
        </w:tabs>
        <w:ind w:left="1418"/>
        <w:jc w:val="both"/>
        <w:rPr>
          <w:bCs/>
          <w:sz w:val="28"/>
          <w:szCs w:val="28"/>
          <w:lang w:val="uk-UA"/>
        </w:rPr>
      </w:pPr>
    </w:p>
    <w:p w:rsidR="000F1CB9" w:rsidRPr="000F1CB9" w:rsidRDefault="000F1CB9" w:rsidP="000F1CB9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0F1CB9">
        <w:rPr>
          <w:bCs/>
          <w:sz w:val="28"/>
          <w:szCs w:val="28"/>
          <w:lang w:val="uk-UA"/>
        </w:rPr>
        <w:t>Вважати таким, що втратило чинність</w:t>
      </w:r>
      <w:bookmarkStart w:id="0" w:name="_GoBack"/>
      <w:bookmarkEnd w:id="0"/>
      <w:r w:rsidRPr="000F1CB9">
        <w:rPr>
          <w:bCs/>
          <w:sz w:val="28"/>
          <w:szCs w:val="28"/>
          <w:lang w:val="uk-UA"/>
        </w:rPr>
        <w:t xml:space="preserve"> розпорядження </w:t>
      </w:r>
      <w:r w:rsidRPr="000F1CB9">
        <w:rPr>
          <w:sz w:val="28"/>
          <w:szCs w:val="28"/>
          <w:lang w:val="uk-UA"/>
        </w:rPr>
        <w:t xml:space="preserve">селищного голови </w:t>
      </w:r>
      <w:r w:rsidRPr="000F1CB9">
        <w:rPr>
          <w:bCs/>
          <w:sz w:val="28"/>
          <w:szCs w:val="28"/>
          <w:lang w:val="uk-UA"/>
        </w:rPr>
        <w:t>від 02.03.2023 №13 «Про внесення змін до розпорядження Срібнянського селищного голови від 08.05.2018 №39 «Про утворення селищної комісії з питань техногенно-екологічної безпеки і надзвичайних ситуацій».</w:t>
      </w:r>
    </w:p>
    <w:p w:rsidR="000F1CB9" w:rsidRPr="00890152" w:rsidRDefault="000F1CB9" w:rsidP="000F1CB9">
      <w:pPr>
        <w:ind w:firstLine="426"/>
        <w:jc w:val="both"/>
        <w:rPr>
          <w:bCs/>
          <w:sz w:val="28"/>
          <w:szCs w:val="28"/>
          <w:lang w:val="uk-UA"/>
        </w:rPr>
      </w:pPr>
    </w:p>
    <w:p w:rsidR="000F1CB9" w:rsidRPr="000F1CB9" w:rsidRDefault="000F1CB9" w:rsidP="000F1CB9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0F1CB9">
        <w:rPr>
          <w:sz w:val="28"/>
          <w:szCs w:val="28"/>
        </w:rPr>
        <w:t xml:space="preserve">Контроль за </w:t>
      </w:r>
      <w:proofErr w:type="spellStart"/>
      <w:r w:rsidRPr="000F1CB9">
        <w:rPr>
          <w:sz w:val="28"/>
          <w:szCs w:val="28"/>
        </w:rPr>
        <w:t>виконанням</w:t>
      </w:r>
      <w:proofErr w:type="spellEnd"/>
      <w:r w:rsidRPr="000F1CB9">
        <w:rPr>
          <w:sz w:val="28"/>
          <w:szCs w:val="28"/>
          <w:lang w:val="uk-UA"/>
        </w:rPr>
        <w:t xml:space="preserve"> </w:t>
      </w:r>
      <w:r w:rsidRPr="000F1CB9">
        <w:rPr>
          <w:sz w:val="28"/>
          <w:szCs w:val="28"/>
        </w:rPr>
        <w:t>розпорядження</w:t>
      </w:r>
      <w:r w:rsidRPr="000F1CB9">
        <w:rPr>
          <w:sz w:val="28"/>
          <w:szCs w:val="28"/>
          <w:lang w:val="uk-UA"/>
        </w:rPr>
        <w:t xml:space="preserve"> </w:t>
      </w:r>
      <w:proofErr w:type="spellStart"/>
      <w:r w:rsidRPr="000F1CB9">
        <w:rPr>
          <w:sz w:val="28"/>
          <w:szCs w:val="28"/>
        </w:rPr>
        <w:t>покласти</w:t>
      </w:r>
      <w:proofErr w:type="spellEnd"/>
      <w:r w:rsidRPr="000F1CB9">
        <w:rPr>
          <w:sz w:val="28"/>
          <w:szCs w:val="28"/>
        </w:rPr>
        <w:t xml:space="preserve"> на заступника сели</w:t>
      </w:r>
      <w:r w:rsidRPr="000F1CB9">
        <w:rPr>
          <w:sz w:val="28"/>
          <w:szCs w:val="28"/>
          <w:lang w:val="uk-UA"/>
        </w:rPr>
        <w:t>щ</w:t>
      </w:r>
      <w:proofErr w:type="spellStart"/>
      <w:r w:rsidRPr="000F1CB9">
        <w:rPr>
          <w:sz w:val="28"/>
          <w:szCs w:val="28"/>
        </w:rPr>
        <w:t>ного</w:t>
      </w:r>
      <w:proofErr w:type="spellEnd"/>
      <w:r w:rsidRPr="000F1CB9">
        <w:rPr>
          <w:sz w:val="28"/>
          <w:szCs w:val="28"/>
          <w:lang w:val="uk-UA"/>
        </w:rPr>
        <w:t xml:space="preserve"> </w:t>
      </w:r>
      <w:r w:rsidRPr="000F1CB9">
        <w:rPr>
          <w:sz w:val="28"/>
          <w:szCs w:val="28"/>
        </w:rPr>
        <w:t xml:space="preserve">голови </w:t>
      </w:r>
      <w:r w:rsidRPr="000F1CB9">
        <w:rPr>
          <w:sz w:val="28"/>
          <w:szCs w:val="28"/>
          <w:lang w:val="uk-UA"/>
        </w:rPr>
        <w:t>Володимира ШУЛЯКА</w:t>
      </w:r>
      <w:r w:rsidRPr="000F1CB9">
        <w:rPr>
          <w:sz w:val="28"/>
          <w:szCs w:val="28"/>
        </w:rPr>
        <w:t>.</w:t>
      </w:r>
    </w:p>
    <w:p w:rsidR="000F1CB9" w:rsidRDefault="000F1CB9" w:rsidP="000F1CB9">
      <w:pPr>
        <w:pStyle w:val="a7"/>
        <w:rPr>
          <w:b/>
          <w:sz w:val="28"/>
          <w:szCs w:val="28"/>
        </w:rPr>
      </w:pPr>
    </w:p>
    <w:p w:rsidR="000F1CB9" w:rsidRDefault="000F1CB9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p w:rsidR="000F1CB9" w:rsidRDefault="000F1CB9" w:rsidP="000F1CB9">
      <w:pPr>
        <w:jc w:val="both"/>
        <w:rPr>
          <w:b/>
          <w:sz w:val="28"/>
          <w:szCs w:val="28"/>
          <w:lang w:val="uk-UA"/>
        </w:rPr>
      </w:pPr>
    </w:p>
    <w:p w:rsidR="000F1CB9" w:rsidRDefault="000F1CB9" w:rsidP="000F1CB9">
      <w:pPr>
        <w:ind w:left="567"/>
        <w:jc w:val="both"/>
        <w:rPr>
          <w:b/>
          <w:sz w:val="28"/>
          <w:szCs w:val="28"/>
          <w:lang w:val="uk-UA"/>
        </w:rPr>
      </w:pPr>
    </w:p>
    <w:p w:rsidR="000F1CB9" w:rsidRDefault="000F1CB9" w:rsidP="000F1CB9">
      <w:pPr>
        <w:ind w:left="567"/>
        <w:jc w:val="both"/>
        <w:rPr>
          <w:b/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ind w:left="425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F1CB9" w:rsidRDefault="000F1CB9" w:rsidP="000F1CB9">
      <w:pPr>
        <w:ind w:left="425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Додаток</w:t>
      </w:r>
    </w:p>
    <w:p w:rsidR="000F1CB9" w:rsidRDefault="000F1CB9" w:rsidP="000F1CB9">
      <w:pPr>
        <w:ind w:left="49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розпорядження Срібнянського </w:t>
      </w:r>
    </w:p>
    <w:p w:rsidR="000F1CB9" w:rsidRDefault="000F1CB9" w:rsidP="000F1C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селищного голови  </w:t>
      </w:r>
    </w:p>
    <w:p w:rsidR="000F1CB9" w:rsidRDefault="000F1CB9" w:rsidP="000F1CB9">
      <w:pPr>
        <w:ind w:left="49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 квітня </w:t>
      </w:r>
      <w:r w:rsidRPr="008901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23 р. </w:t>
      </w:r>
      <w:r w:rsidRPr="0089015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57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0F1CB9" w:rsidRDefault="000F1CB9" w:rsidP="000F1C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комісії</w:t>
      </w:r>
      <w:r w:rsidRPr="00AE6895">
        <w:rPr>
          <w:b/>
          <w:sz w:val="28"/>
          <w:szCs w:val="28"/>
          <w:lang w:val="uk-UA"/>
        </w:rPr>
        <w:t xml:space="preserve"> з питань техногенно-екологічної безпеки</w:t>
      </w:r>
    </w:p>
    <w:p w:rsidR="000F1CB9" w:rsidRDefault="000F1CB9" w:rsidP="000F1CB9">
      <w:pPr>
        <w:jc w:val="center"/>
        <w:rPr>
          <w:b/>
          <w:sz w:val="28"/>
          <w:szCs w:val="28"/>
          <w:lang w:val="uk-UA"/>
        </w:rPr>
      </w:pPr>
      <w:r w:rsidRPr="00AE6895">
        <w:rPr>
          <w:b/>
          <w:sz w:val="28"/>
          <w:szCs w:val="28"/>
          <w:lang w:val="uk-UA"/>
        </w:rPr>
        <w:t xml:space="preserve"> і надзвичайних ситуацій</w:t>
      </w:r>
    </w:p>
    <w:p w:rsidR="000F1CB9" w:rsidRDefault="000F1CB9" w:rsidP="000F1C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 новій редакції)</w:t>
      </w:r>
    </w:p>
    <w:p w:rsidR="000F1CB9" w:rsidRDefault="000F1CB9" w:rsidP="000F1CB9">
      <w:pPr>
        <w:rPr>
          <w:b/>
          <w:sz w:val="28"/>
          <w:szCs w:val="28"/>
          <w:lang w:val="uk-UA"/>
        </w:rPr>
      </w:pPr>
    </w:p>
    <w:p w:rsidR="000F1CB9" w:rsidRPr="00471D05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ШУЛЯК -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>ник селищного голови,</w:t>
      </w:r>
      <w:r w:rsidRPr="00471D05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471D05">
        <w:rPr>
          <w:b/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;</w:t>
      </w:r>
    </w:p>
    <w:p w:rsidR="000F1CB9" w:rsidRPr="00471D05" w:rsidRDefault="000F1CB9" w:rsidP="000F1CB9">
      <w:pPr>
        <w:jc w:val="both"/>
        <w:rPr>
          <w:sz w:val="28"/>
          <w:szCs w:val="28"/>
          <w:lang w:val="uk-UA"/>
        </w:rPr>
      </w:pPr>
    </w:p>
    <w:p w:rsidR="000F1CB9" w:rsidRPr="00471D05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ЖЕЛІБА – перший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 xml:space="preserve">ник селищного голови, </w:t>
      </w:r>
      <w:r>
        <w:rPr>
          <w:b/>
          <w:sz w:val="28"/>
          <w:szCs w:val="28"/>
          <w:lang w:val="uk-UA"/>
        </w:rPr>
        <w:t>з</w:t>
      </w:r>
      <w:r w:rsidRPr="00471D05">
        <w:rPr>
          <w:b/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>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СТЕПАНЕНКО –</w:t>
      </w:r>
      <w:r w:rsidRPr="00471D05">
        <w:rPr>
          <w:b/>
          <w:sz w:val="28"/>
          <w:szCs w:val="28"/>
          <w:lang w:val="uk-UA"/>
        </w:rPr>
        <w:t xml:space="preserve"> </w:t>
      </w:r>
      <w:r w:rsidRPr="00C963B1">
        <w:rPr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 з питань надзвичайних ситуацій,</w:t>
      </w:r>
      <w:r w:rsidRPr="003E3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 та мобілізаційної роботи</w:t>
      </w:r>
      <w:r>
        <w:rPr>
          <w:b/>
          <w:sz w:val="28"/>
          <w:szCs w:val="28"/>
          <w:lang w:val="uk-UA"/>
        </w:rPr>
        <w:t>, с</w:t>
      </w:r>
      <w:r w:rsidRPr="00471D05">
        <w:rPr>
          <w:b/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.</w:t>
      </w:r>
    </w:p>
    <w:p w:rsidR="000F1CB9" w:rsidRDefault="000F1CB9" w:rsidP="000F1CB9">
      <w:pPr>
        <w:jc w:val="both"/>
        <w:rPr>
          <w:b/>
          <w:sz w:val="28"/>
          <w:szCs w:val="28"/>
          <w:lang w:val="uk-UA"/>
        </w:rPr>
      </w:pPr>
    </w:p>
    <w:p w:rsidR="000F1CB9" w:rsidRPr="00471D05" w:rsidRDefault="000F1CB9" w:rsidP="000F1CB9">
      <w:pPr>
        <w:jc w:val="both"/>
        <w:rPr>
          <w:b/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Члени комісії:</w:t>
      </w:r>
    </w:p>
    <w:p w:rsidR="000F1CB9" w:rsidRDefault="000F1CB9" w:rsidP="000F1CB9">
      <w:pPr>
        <w:jc w:val="both"/>
        <w:rPr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ДІДЕНКО – </w:t>
      </w:r>
      <w:r w:rsidRPr="003D2D07">
        <w:rPr>
          <w:sz w:val="28"/>
          <w:szCs w:val="28"/>
          <w:lang w:val="uk-UA"/>
        </w:rPr>
        <w:t xml:space="preserve">генеральний директор </w:t>
      </w:r>
      <w:r>
        <w:rPr>
          <w:rFonts w:ascii="Times New Roman CYR" w:hAnsi="Times New Roman CYR"/>
          <w:sz w:val="28"/>
          <w:szCs w:val="28"/>
          <w:lang w:val="uk-UA"/>
        </w:rPr>
        <w:t>КНП «</w:t>
      </w:r>
      <w:r w:rsidRPr="003D2D07">
        <w:rPr>
          <w:rFonts w:ascii="Times New Roman CYR" w:hAnsi="Times New Roman CYR"/>
          <w:sz w:val="28"/>
          <w:szCs w:val="28"/>
          <w:lang w:val="uk-UA"/>
        </w:rPr>
        <w:t>Срібнянська центральна лікарня»</w:t>
      </w:r>
      <w:r>
        <w:rPr>
          <w:sz w:val="28"/>
          <w:szCs w:val="28"/>
          <w:lang w:val="uk-UA"/>
        </w:rPr>
        <w:t>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Євгеній ЖЕЛІБА</w:t>
      </w:r>
      <w:r w:rsidRPr="0007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інженер Срібнянської дільниці з експлуатації газового господарства Прилуцького управління з експлуатації газового господарства ПАТ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ІВАНІЧЕНКО – </w:t>
      </w:r>
      <w:r>
        <w:rPr>
          <w:rFonts w:ascii="Times New Roman CYR" w:hAnsi="Times New Roman CYR"/>
          <w:sz w:val="28"/>
          <w:szCs w:val="28"/>
          <w:lang w:val="uk-UA"/>
        </w:rPr>
        <w:t xml:space="preserve">начальник </w:t>
      </w:r>
      <w:r w:rsidRPr="003D2D07">
        <w:rPr>
          <w:rFonts w:ascii="Times New Roman CYR" w:hAnsi="Times New Roman CYR"/>
          <w:sz w:val="28"/>
          <w:szCs w:val="28"/>
          <w:lang w:val="uk-UA"/>
        </w:rPr>
        <w:t>юридичного відділу</w:t>
      </w:r>
      <w:r>
        <w:rPr>
          <w:sz w:val="28"/>
          <w:szCs w:val="28"/>
          <w:lang w:val="uk-UA"/>
        </w:rPr>
        <w:t>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головний спеціаліст Прилуцького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 ЛЯШЕНКО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Срібнянської дільниці АТ «Облтеплокомуненерго» (за згодою);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МАРІНЕНКО – головний лікар </w:t>
      </w:r>
      <w:r w:rsidRPr="00DD61A4">
        <w:rPr>
          <w:sz w:val="28"/>
          <w:szCs w:val="28"/>
          <w:lang w:val="uk-UA"/>
        </w:rPr>
        <w:t>КНП "</w:t>
      </w:r>
      <w:r>
        <w:rPr>
          <w:sz w:val="28"/>
          <w:szCs w:val="28"/>
          <w:lang w:val="uk-UA"/>
        </w:rPr>
        <w:t>Срібнянський</w:t>
      </w:r>
      <w:r w:rsidRPr="00DD61A4">
        <w:rPr>
          <w:sz w:val="28"/>
          <w:szCs w:val="28"/>
          <w:lang w:val="uk-UA"/>
        </w:rPr>
        <w:t xml:space="preserve"> ЦПМСД"</w:t>
      </w:r>
      <w:r>
        <w:rPr>
          <w:sz w:val="28"/>
          <w:szCs w:val="28"/>
          <w:lang w:val="uk-UA"/>
        </w:rPr>
        <w:t>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ТРЕУС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 Срібнянської селищної ради;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НИКОНЕНКО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освіти, сім’ї, молоді та спорту Срібнянської селищної ради;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 ПЕТРЕНКО – начальник 14 ДПРП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Срібне) 3 ДПРЗ ГУ ДСНС України у Чернігівській області  (за згодою)</w:t>
      </w:r>
      <w:r w:rsidRPr="00071FE9">
        <w:rPr>
          <w:sz w:val="28"/>
          <w:szCs w:val="28"/>
          <w:lang w:val="uk-UA"/>
        </w:rPr>
        <w:t>;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Ярослав СОЛОВЕЙ</w:t>
      </w:r>
      <w:r w:rsidRPr="005A1B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5A1BC6">
        <w:rPr>
          <w:sz w:val="28"/>
          <w:szCs w:val="28"/>
          <w:lang w:val="uk-UA"/>
        </w:rPr>
        <w:t xml:space="preserve"> ВП</w:t>
      </w:r>
      <w:r>
        <w:rPr>
          <w:sz w:val="28"/>
          <w:szCs w:val="28"/>
          <w:lang w:val="uk-UA"/>
        </w:rPr>
        <w:t xml:space="preserve"> №1</w:t>
      </w:r>
      <w:r w:rsidRPr="005A1BC6">
        <w:rPr>
          <w:sz w:val="28"/>
          <w:szCs w:val="28"/>
          <w:lang w:val="uk-UA"/>
        </w:rPr>
        <w:t xml:space="preserve"> Прилуцького </w:t>
      </w:r>
      <w:r>
        <w:rPr>
          <w:sz w:val="28"/>
          <w:szCs w:val="28"/>
          <w:lang w:val="uk-UA"/>
        </w:rPr>
        <w:t>Р</w:t>
      </w:r>
      <w:r w:rsidRPr="005A1BC6">
        <w:rPr>
          <w:sz w:val="28"/>
          <w:szCs w:val="28"/>
          <w:lang w:val="uk-UA"/>
        </w:rPr>
        <w:t xml:space="preserve">ВП </w:t>
      </w:r>
      <w:proofErr w:type="spellStart"/>
      <w:r w:rsidRPr="005A1BC6"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згодою).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Pr="00071FE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tabs>
          <w:tab w:val="left" w:pos="2694"/>
        </w:tabs>
        <w:spacing w:line="276" w:lineRule="auto"/>
        <w:ind w:left="4245" w:hanging="4245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Секретар ради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Ірина МАРТИНЮК</w:t>
      </w:r>
    </w:p>
    <w:p w:rsidR="000F1CB9" w:rsidRPr="00A33A74" w:rsidRDefault="000F1CB9" w:rsidP="000F1CB9">
      <w:pPr>
        <w:rPr>
          <w:b/>
          <w:sz w:val="28"/>
          <w:szCs w:val="28"/>
          <w:lang w:val="uk-UA"/>
        </w:rPr>
      </w:pPr>
    </w:p>
    <w:p w:rsidR="000F1CB9" w:rsidRDefault="000F1CB9" w:rsidP="000F1CB9">
      <w:pPr>
        <w:pStyle w:val="a8"/>
        <w:rPr>
          <w:sz w:val="28"/>
          <w:szCs w:val="28"/>
          <w:lang w:val="uk-UA"/>
        </w:rPr>
      </w:pPr>
    </w:p>
    <w:p w:rsidR="000F1CB9" w:rsidRPr="000A6B38" w:rsidRDefault="000F1CB9" w:rsidP="000F1CB9">
      <w:pPr>
        <w:spacing w:after="240"/>
        <w:contextualSpacing/>
        <w:jc w:val="both"/>
        <w:rPr>
          <w:b/>
          <w:sz w:val="28"/>
          <w:szCs w:val="28"/>
        </w:rPr>
      </w:pPr>
    </w:p>
    <w:p w:rsidR="000F1CB9" w:rsidRPr="005A735D" w:rsidRDefault="000F1CB9" w:rsidP="000F1CB9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1CB9" w:rsidRDefault="000F1CB9" w:rsidP="000F1CB9">
      <w:pPr>
        <w:ind w:firstLine="567"/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ind w:firstLine="567"/>
        <w:jc w:val="both"/>
        <w:rPr>
          <w:sz w:val="28"/>
          <w:szCs w:val="28"/>
          <w:lang w:val="uk-UA"/>
        </w:rPr>
      </w:pPr>
    </w:p>
    <w:p w:rsidR="000F1CB9" w:rsidRPr="00793979" w:rsidRDefault="000F1CB9" w:rsidP="000F1CB9">
      <w:pPr>
        <w:rPr>
          <w:b/>
          <w:sz w:val="28"/>
          <w:szCs w:val="28"/>
          <w:lang w:val="uk-UA"/>
        </w:rPr>
      </w:pPr>
    </w:p>
    <w:p w:rsidR="0088562B" w:rsidRPr="0088562B" w:rsidRDefault="0088562B" w:rsidP="000F1CB9">
      <w:pPr>
        <w:tabs>
          <w:tab w:val="left" w:pos="567"/>
        </w:tabs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F0" w:rsidRDefault="006A14F0" w:rsidP="00C9463F">
      <w:r>
        <w:separator/>
      </w:r>
    </w:p>
  </w:endnote>
  <w:endnote w:type="continuationSeparator" w:id="0">
    <w:p w:rsidR="006A14F0" w:rsidRDefault="006A14F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F0" w:rsidRDefault="006A14F0" w:rsidP="00C9463F">
      <w:r>
        <w:separator/>
      </w:r>
    </w:p>
  </w:footnote>
  <w:footnote w:type="continuationSeparator" w:id="0">
    <w:p w:rsidR="006A14F0" w:rsidRDefault="006A14F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A51CD">
    <w:pPr>
      <w:pStyle w:val="af"/>
      <w:jc w:val="center"/>
    </w:pPr>
    <w:fldSimple w:instr="PAGE   \* MERGEFORMAT">
      <w:r w:rsidR="000F1CB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4F0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355F8-8796-44B7-8E45-BF8F2BAE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2023-05-02T08:58:00Z</cp:lastPrinted>
  <dcterms:created xsi:type="dcterms:W3CDTF">2023-05-02T09:10:00Z</dcterms:created>
  <dcterms:modified xsi:type="dcterms:W3CDTF">2023-05-02T09:10:00Z</dcterms:modified>
</cp:coreProperties>
</file>